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B4" w:rsidRPr="003A67B3" w:rsidRDefault="004D0AB4" w:rsidP="003A67B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3A67B3">
        <w:rPr>
          <w:rFonts w:ascii="Arial" w:hAnsi="Arial" w:cs="Arial"/>
          <w:b/>
          <w:bCs/>
          <w:color w:val="333333"/>
          <w:sz w:val="21"/>
          <w:lang w:val="uk-UA"/>
        </w:rPr>
        <w:t>ПАСПОРТнабору даних</w:t>
      </w:r>
    </w:p>
    <w:p w:rsidR="004D0AB4" w:rsidRPr="003A67B3" w:rsidRDefault="004D0AB4" w:rsidP="003A67B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3A67B3">
        <w:rPr>
          <w:rFonts w:ascii="Arial" w:hAnsi="Arial" w:cs="Arial"/>
          <w:b/>
          <w:bCs/>
          <w:color w:val="333333"/>
          <w:sz w:val="21"/>
          <w:lang w:val="uk-UA"/>
        </w:rPr>
        <w:t>«Реєстр (перелік) наборів відкритих даних, розпорядником»</w:t>
      </w:r>
    </w:p>
    <w:tbl>
      <w:tblPr>
        <w:tblW w:w="68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3"/>
        <w:gridCol w:w="2582"/>
        <w:gridCol w:w="3760"/>
      </w:tblGrid>
      <w:tr w:rsidR="004D0AB4" w:rsidRPr="00D128E9" w:rsidTr="003A67B3">
        <w:trPr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  <w:r w:rsidRPr="003A67B3">
              <w:rPr>
                <w:rFonts w:ascii="Times New Roman" w:hAnsi="Times New Roman"/>
                <w:b/>
                <w:bCs/>
                <w:color w:val="3366FF"/>
                <w:sz w:val="21"/>
              </w:rPr>
              <w:t>№</w:t>
            </w:r>
            <w:r w:rsidRPr="003A67B3">
              <w:rPr>
                <w:rFonts w:ascii="Times New Roman" w:hAnsi="Times New Roman"/>
                <w:b/>
                <w:bCs/>
                <w:color w:val="3366FF"/>
                <w:sz w:val="21"/>
                <w:lang w:val="uk-UA"/>
              </w:rPr>
              <w:t>з/п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3A67B3">
              <w:rPr>
                <w:rFonts w:ascii="Times New Roman" w:hAnsi="Times New Roman"/>
                <w:b/>
                <w:bCs/>
                <w:color w:val="3366FF"/>
                <w:sz w:val="21"/>
                <w:lang w:val="uk-UA"/>
              </w:rPr>
              <w:t>Назва елементу набору даних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AB4" w:rsidRPr="003A67B3" w:rsidRDefault="004D0AB4" w:rsidP="003A67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3A67B3">
              <w:rPr>
                <w:rFonts w:ascii="Times New Roman" w:hAnsi="Times New Roman"/>
                <w:b/>
                <w:bCs/>
                <w:color w:val="3366FF"/>
                <w:sz w:val="21"/>
                <w:lang w:val="uk-UA"/>
              </w:rPr>
              <w:t>Відомості про елементи набору даних</w:t>
            </w:r>
          </w:p>
        </w:tc>
      </w:tr>
      <w:tr w:rsidR="004D0AB4" w:rsidRPr="00D128E9" w:rsidTr="003A67B3">
        <w:trPr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ідентифікаційний номер набору даних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5</w:t>
            </w:r>
          </w:p>
        </w:tc>
      </w:tr>
      <w:tr w:rsidR="004D0AB4" w:rsidRPr="00B35B1D" w:rsidTr="003A67B3">
        <w:trPr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найменування набору даних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AB4" w:rsidRPr="003A67B3" w:rsidRDefault="004D0AB4" w:rsidP="003A67B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 xml:space="preserve">Реєстр (перелік) наборів відкритих даних, розпорядником яких є </w:t>
            </w:r>
            <w:r w:rsidRPr="00D128E9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Красилівська об’єднана державна податкова інспекція  Г</w:t>
            </w:r>
            <w:r w:rsidRPr="00D128E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оловного управління Державної фіскальної служби у Хмельницькій області</w:t>
            </w:r>
          </w:p>
        </w:tc>
      </w:tr>
      <w:tr w:rsidR="004D0AB4" w:rsidRPr="00D128E9" w:rsidTr="003A67B3">
        <w:trPr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стислий опис змісту набору даних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Відомості про набори даних, які підлягають оприлюдненню у формі відкритих даних (найменування наборів даних, їх номер)</w:t>
            </w:r>
          </w:p>
        </w:tc>
      </w:tr>
      <w:tr w:rsidR="004D0AB4" w:rsidRPr="00D128E9" w:rsidTr="003A67B3">
        <w:trPr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відомості про мову інформації, яка міститься у наборі даних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Українська</w:t>
            </w:r>
          </w:p>
        </w:tc>
      </w:tr>
      <w:tr w:rsidR="004D0AB4" w:rsidRPr="00D128E9" w:rsidTr="003A67B3">
        <w:trPr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формат (формати), в якому доступний набір даних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DOC(X)</w:t>
            </w:r>
          </w:p>
        </w:tc>
      </w:tr>
      <w:tr w:rsidR="004D0AB4" w:rsidRPr="00D128E9" w:rsidTr="003A67B3">
        <w:trPr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формат стиснення набору даних (за наявності такого стиснення)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</w:t>
            </w:r>
          </w:p>
        </w:tc>
      </w:tr>
      <w:tr w:rsidR="004D0AB4" w:rsidRPr="00D128E9" w:rsidTr="003A67B3">
        <w:trPr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дата і час першого оприлюднення набору даних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AB4" w:rsidRPr="003A67B3" w:rsidRDefault="004D0AB4" w:rsidP="003A67B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23</w:t>
            </w: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.0</w:t>
            </w: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6</w:t>
            </w: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.2016 час 12:36</w:t>
            </w:r>
          </w:p>
        </w:tc>
      </w:tr>
      <w:tr w:rsidR="004D0AB4" w:rsidRPr="00D128E9" w:rsidTr="003A67B3">
        <w:trPr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дата і час внесення останніх змін до набору даних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AB4" w:rsidRPr="003A67B3" w:rsidRDefault="004D0AB4" w:rsidP="003A67B3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23</w:t>
            </w: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.0</w:t>
            </w: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6</w:t>
            </w: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.2016 час 12:36</w:t>
            </w:r>
          </w:p>
        </w:tc>
      </w:tr>
      <w:tr w:rsidR="004D0AB4" w:rsidRPr="00D128E9" w:rsidTr="003A67B3">
        <w:trPr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дата актуальності даних у наборі даних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01.06.2016</w:t>
            </w:r>
          </w:p>
        </w:tc>
      </w:tr>
      <w:tr w:rsidR="004D0AB4" w:rsidRPr="00D128E9" w:rsidTr="003A67B3">
        <w:trPr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періодичність оновлення набору даних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У разі внесення змін до реєстру</w:t>
            </w:r>
          </w:p>
        </w:tc>
      </w:tr>
      <w:tr w:rsidR="004D0AB4" w:rsidRPr="00D128E9" w:rsidTr="003A67B3">
        <w:trPr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ключові слова, які відображають основний зміст набору даних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Реєстр, набір відкритих даних, найменування набору відкритих даних</w:t>
            </w:r>
          </w:p>
        </w:tc>
      </w:tr>
      <w:tr w:rsidR="004D0AB4" w:rsidRPr="00B35B1D" w:rsidTr="003A67B3">
        <w:trPr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гіперпосилання на набір даних (електронний документ для завантаження або інтерфейс прикладного програмування)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AB4" w:rsidRPr="00B35B1D" w:rsidRDefault="004D0AB4" w:rsidP="003A67B3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</w:t>
            </w:r>
            <w:hyperlink r:id="rId4" w:history="1">
              <w:r w:rsidRPr="000A556E">
                <w:rPr>
                  <w:rStyle w:val="Hyperlink"/>
                  <w:rFonts w:ascii="Times New Roman" w:hAnsi="Times New Roman"/>
                  <w:sz w:val="21"/>
                  <w:szCs w:val="21"/>
                  <w:lang w:val="uk-UA"/>
                </w:rPr>
                <w:t>http://km.sfs.gov.ua/okremi-storinki/vidkriti-dani/253593.html</w:t>
              </w:r>
            </w:hyperlink>
          </w:p>
          <w:p w:rsidR="004D0AB4" w:rsidRPr="00B35B1D" w:rsidRDefault="004D0AB4" w:rsidP="003A67B3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</w:p>
        </w:tc>
      </w:tr>
      <w:tr w:rsidR="004D0AB4" w:rsidRPr="00D128E9" w:rsidTr="003A67B3">
        <w:trPr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гіперпосилання на структуру набору даних (електронний документ для завантаження або інтерфейс прикладного програмування)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</w:t>
            </w:r>
          </w:p>
        </w:tc>
      </w:tr>
      <w:tr w:rsidR="004D0AB4" w:rsidRPr="00D128E9" w:rsidTr="003A67B3">
        <w:trPr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відомості про розпорядника інформації, у володінні якого перебуває набір даних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D128E9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Красилівська об’єднана державна податкова інспекція  Г</w:t>
            </w:r>
            <w:r w:rsidRPr="00D128E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оловного управління Державної фіскальної служби у Хмельницькій області</w:t>
            </w:r>
          </w:p>
        </w:tc>
      </w:tr>
      <w:tr w:rsidR="004D0AB4" w:rsidRPr="00D128E9" w:rsidTr="003A67B3">
        <w:trPr>
          <w:jc w:val="center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78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15</w:t>
            </w:r>
          </w:p>
          <w:p w:rsidR="004D0AB4" w:rsidRPr="003A67B3" w:rsidRDefault="004D0AB4" w:rsidP="003A67B3">
            <w:pPr>
              <w:spacing w:before="278" w:after="225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AB4" w:rsidRPr="003A67B3" w:rsidRDefault="004D0AB4" w:rsidP="003A67B3">
            <w:pPr>
              <w:spacing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3A67B3"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відомості про відповідальну особу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AB4" w:rsidRDefault="004D0AB4" w:rsidP="003A67B3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  <w:t>Туз Наталія Анатолівна</w:t>
            </w:r>
          </w:p>
          <w:p w:rsidR="004D0AB4" w:rsidRPr="003A67B3" w:rsidRDefault="004D0AB4" w:rsidP="003A67B3">
            <w:pPr>
              <w:spacing w:before="278" w:after="225" w:line="240" w:lineRule="auto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D128E9">
              <w:rPr>
                <w:color w:val="333333"/>
                <w:sz w:val="21"/>
                <w:szCs w:val="21"/>
                <w:lang w:val="en-US"/>
              </w:rPr>
              <w:t>km</w:t>
            </w:r>
            <w:r w:rsidRPr="00D128E9">
              <w:rPr>
                <w:color w:val="333333"/>
                <w:sz w:val="21"/>
                <w:szCs w:val="21"/>
                <w:lang w:val="uk-UA"/>
              </w:rPr>
              <w:t>.</w:t>
            </w:r>
            <w:r w:rsidRPr="00D128E9">
              <w:rPr>
                <w:color w:val="333333"/>
                <w:sz w:val="21"/>
                <w:szCs w:val="21"/>
                <w:lang w:val="en-US"/>
              </w:rPr>
              <w:t>official</w:t>
            </w:r>
            <w:r w:rsidRPr="00D128E9">
              <w:rPr>
                <w:color w:val="333333"/>
                <w:sz w:val="21"/>
                <w:szCs w:val="21"/>
                <w:lang w:val="uk-UA"/>
              </w:rPr>
              <w:t>2210@</w:t>
            </w:r>
            <w:r w:rsidRPr="00D128E9">
              <w:rPr>
                <w:color w:val="333333"/>
                <w:sz w:val="21"/>
                <w:szCs w:val="21"/>
                <w:lang w:val="en-US"/>
              </w:rPr>
              <w:t>sfs</w:t>
            </w:r>
            <w:r w:rsidRPr="00D128E9">
              <w:rPr>
                <w:color w:val="333333"/>
                <w:sz w:val="21"/>
                <w:szCs w:val="21"/>
                <w:lang w:val="uk-UA"/>
              </w:rPr>
              <w:t>.</w:t>
            </w:r>
            <w:r w:rsidRPr="00D128E9">
              <w:rPr>
                <w:color w:val="333333"/>
                <w:sz w:val="21"/>
                <w:szCs w:val="21"/>
                <w:lang w:val="en-US"/>
              </w:rPr>
              <w:t>qov</w:t>
            </w:r>
            <w:r w:rsidRPr="00D128E9">
              <w:rPr>
                <w:color w:val="333333"/>
                <w:sz w:val="21"/>
                <w:szCs w:val="21"/>
                <w:lang w:val="uk-UA"/>
              </w:rPr>
              <w:t>.</w:t>
            </w:r>
            <w:r w:rsidRPr="00D128E9">
              <w:rPr>
                <w:color w:val="333333"/>
                <w:sz w:val="21"/>
                <w:szCs w:val="21"/>
                <w:lang w:val="en-US"/>
              </w:rPr>
              <w:t>ua</w:t>
            </w:r>
          </w:p>
        </w:tc>
      </w:tr>
    </w:tbl>
    <w:p w:rsidR="004D0AB4" w:rsidRPr="003A67B3" w:rsidRDefault="004D0AB4">
      <w:pPr>
        <w:rPr>
          <w:lang w:val="uk-UA"/>
        </w:rPr>
      </w:pPr>
    </w:p>
    <w:sectPr w:rsidR="004D0AB4" w:rsidRPr="003A67B3" w:rsidSect="0037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7B3"/>
    <w:rsid w:val="000A556E"/>
    <w:rsid w:val="0037248C"/>
    <w:rsid w:val="003A67B3"/>
    <w:rsid w:val="003B6233"/>
    <w:rsid w:val="004D0AB4"/>
    <w:rsid w:val="00AF28FE"/>
    <w:rsid w:val="00B35B1D"/>
    <w:rsid w:val="00D1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8C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A67B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A67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m.sfs.gov.ua/okremi-storinki/vidkriti-dani/2535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275</Words>
  <Characters>1572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1100_sik</cp:lastModifiedBy>
  <cp:revision>3</cp:revision>
  <dcterms:created xsi:type="dcterms:W3CDTF">2016-06-17T06:48:00Z</dcterms:created>
  <dcterms:modified xsi:type="dcterms:W3CDTF">2016-06-23T14:01:00Z</dcterms:modified>
</cp:coreProperties>
</file>