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A3" w:rsidRPr="007C6E21" w:rsidRDefault="00617BA3">
      <w:pPr>
        <w:jc w:val="center"/>
        <w:rPr>
          <w:rFonts w:ascii="Arial" w:hAnsi="Arial" w:cs="Arial"/>
          <w:color w:val="333333"/>
          <w:sz w:val="21"/>
          <w:shd w:val="clear" w:color="auto" w:fill="FFFFFF"/>
          <w:lang w:val="ru-RU"/>
        </w:rPr>
      </w:pPr>
      <w:r w:rsidRPr="007C6E21">
        <w:rPr>
          <w:rFonts w:ascii="Arial" w:hAnsi="Arial" w:cs="Arial"/>
          <w:b/>
          <w:color w:val="333333"/>
          <w:sz w:val="21"/>
          <w:shd w:val="clear" w:color="auto" w:fill="FFFFFF"/>
          <w:lang w:val="ru-RU"/>
        </w:rPr>
        <w:t>ПАСПОРТ</w:t>
      </w:r>
    </w:p>
    <w:p w:rsidR="00617BA3" w:rsidRPr="007C6E21" w:rsidRDefault="00617BA3">
      <w:pPr>
        <w:jc w:val="center"/>
        <w:rPr>
          <w:rFonts w:ascii="Arial" w:hAnsi="Arial" w:cs="Arial"/>
          <w:color w:val="333333"/>
          <w:sz w:val="21"/>
          <w:shd w:val="clear" w:color="auto" w:fill="FFFFFF"/>
          <w:lang w:val="ru-RU"/>
        </w:rPr>
      </w:pPr>
      <w:r w:rsidRPr="007C6E21">
        <w:rPr>
          <w:rFonts w:ascii="Arial" w:hAnsi="Arial" w:cs="Arial"/>
          <w:b/>
          <w:color w:val="333333"/>
          <w:sz w:val="21"/>
          <w:shd w:val="clear" w:color="auto" w:fill="FFFFFF"/>
          <w:lang w:val="ru-RU"/>
        </w:rPr>
        <w:t>набору даних</w:t>
      </w:r>
    </w:p>
    <w:p w:rsidR="00617BA3" w:rsidRDefault="00617BA3">
      <w:pPr>
        <w:jc w:val="center"/>
        <w:rPr>
          <w:rFonts w:ascii="Arial" w:hAnsi="Arial" w:cs="Arial"/>
          <w:color w:val="333333"/>
          <w:sz w:val="21"/>
          <w:shd w:val="clear" w:color="auto" w:fill="FFFFFF"/>
        </w:rPr>
      </w:pPr>
      <w:r w:rsidRPr="007C6E21">
        <w:rPr>
          <w:rFonts w:ascii="Arial" w:hAnsi="Arial" w:cs="Arial"/>
          <w:b/>
          <w:color w:val="333333"/>
          <w:sz w:val="21"/>
          <w:shd w:val="clear" w:color="auto" w:fill="FFFFFF"/>
          <w:lang w:val="ru-RU"/>
        </w:rPr>
        <w:t xml:space="preserve">«Інформація про систему обліку, види інформації, яка зберігається Красилівською </w:t>
      </w:r>
      <w:r>
        <w:rPr>
          <w:rFonts w:ascii="Arial" w:hAnsi="Arial" w:cs="Arial"/>
          <w:b/>
          <w:color w:val="333333"/>
          <w:sz w:val="21"/>
          <w:shd w:val="clear" w:color="auto" w:fill="FFFFFF"/>
        </w:rPr>
        <w:t>ОДПІГУ ДФС  у Хмельницькій області»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90"/>
        <w:gridCol w:w="2694"/>
        <w:gridCol w:w="3701"/>
      </w:tblGrid>
      <w:tr w:rsidR="00617BA3" w:rsidRPr="007C6E2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7BA3" w:rsidRPr="008A2933" w:rsidRDefault="00617BA3">
            <w:pPr>
              <w:jc w:val="center"/>
            </w:pPr>
            <w:r>
              <w:rPr>
                <w:rFonts w:ascii="Times New Roman" w:hAnsi="Times New Roman"/>
                <w:b/>
                <w:color w:val="3366FF"/>
                <w:sz w:val="21"/>
              </w:rPr>
              <w:t>№з/п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7BA3" w:rsidRPr="008A2933" w:rsidRDefault="00617BA3">
            <w:pPr>
              <w:jc w:val="center"/>
            </w:pPr>
            <w:r>
              <w:rPr>
                <w:rFonts w:ascii="Times New Roman" w:hAnsi="Times New Roman"/>
                <w:b/>
                <w:color w:val="3366FF"/>
                <w:sz w:val="21"/>
              </w:rPr>
              <w:t>Назва елементу набору даних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7BA3" w:rsidRPr="007C6E21" w:rsidRDefault="00617BA3">
            <w:pPr>
              <w:jc w:val="center"/>
              <w:rPr>
                <w:lang w:val="ru-RU"/>
              </w:rPr>
            </w:pPr>
            <w:r w:rsidRPr="007C6E21">
              <w:rPr>
                <w:rFonts w:ascii="Times New Roman" w:hAnsi="Times New Roman"/>
                <w:b/>
                <w:color w:val="3366FF"/>
                <w:sz w:val="21"/>
                <w:lang w:val="ru-RU"/>
              </w:rPr>
              <w:t>Відомості про елементи набору даних</w:t>
            </w:r>
          </w:p>
        </w:tc>
      </w:tr>
      <w:tr w:rsidR="00617BA3" w:rsidRPr="008A293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7BA3" w:rsidRPr="008A2933" w:rsidRDefault="00617BA3">
            <w:pPr>
              <w:spacing w:after="225"/>
              <w:jc w:val="center"/>
            </w:pPr>
            <w:r>
              <w:rPr>
                <w:rFonts w:ascii="Times New Roman" w:hAnsi="Times New Roman"/>
                <w:color w:val="333333"/>
                <w:sz w:val="21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7BA3" w:rsidRPr="008A2933" w:rsidRDefault="00617BA3">
            <w:pPr>
              <w:spacing w:after="225"/>
            </w:pPr>
            <w:r>
              <w:rPr>
                <w:rFonts w:ascii="Times New Roman" w:hAnsi="Times New Roman"/>
                <w:color w:val="333333"/>
                <w:sz w:val="21"/>
              </w:rPr>
              <w:t>ідентифікаційний номер набору даних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7BA3" w:rsidRPr="008A2933" w:rsidRDefault="00617BA3">
            <w:pPr>
              <w:spacing w:after="225"/>
              <w:jc w:val="center"/>
            </w:pPr>
            <w:r>
              <w:rPr>
                <w:rFonts w:ascii="Times New Roman" w:hAnsi="Times New Roman"/>
                <w:color w:val="333333"/>
                <w:sz w:val="21"/>
              </w:rPr>
              <w:t>4</w:t>
            </w:r>
          </w:p>
        </w:tc>
      </w:tr>
      <w:tr w:rsidR="00617BA3" w:rsidRPr="008A293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7BA3" w:rsidRPr="008A2933" w:rsidRDefault="00617BA3">
            <w:pPr>
              <w:spacing w:after="225"/>
              <w:jc w:val="center"/>
            </w:pPr>
            <w:r>
              <w:rPr>
                <w:rFonts w:ascii="Times New Roman" w:hAnsi="Times New Roman"/>
                <w:color w:val="333333"/>
                <w:sz w:val="21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7BA3" w:rsidRPr="008A2933" w:rsidRDefault="00617BA3">
            <w:pPr>
              <w:spacing w:after="225"/>
            </w:pPr>
            <w:r>
              <w:rPr>
                <w:rFonts w:ascii="Times New Roman" w:hAnsi="Times New Roman"/>
                <w:color w:val="333333"/>
                <w:sz w:val="21"/>
              </w:rPr>
              <w:t>найменування набору даних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7BA3" w:rsidRPr="008A2933" w:rsidRDefault="00617BA3">
            <w:r>
              <w:rPr>
                <w:rFonts w:ascii="Times New Roman" w:hAnsi="Times New Roman"/>
                <w:color w:val="333333"/>
                <w:sz w:val="21"/>
              </w:rPr>
              <w:t>Інформація про систему обліку, види інформації, яка зберігається в Красилівській об’єднаній державній податковій інспекції  Г</w:t>
            </w:r>
            <w:r>
              <w:rPr>
                <w:rFonts w:ascii="Times New Roman" w:hAnsi="Times New Roman"/>
                <w:color w:val="333333"/>
                <w:sz w:val="21"/>
                <w:shd w:val="clear" w:color="auto" w:fill="FFFFFF"/>
              </w:rPr>
              <w:t>оловного управління Державної фіскальної служби у Хмельницькій області</w:t>
            </w:r>
          </w:p>
        </w:tc>
      </w:tr>
      <w:tr w:rsidR="00617BA3" w:rsidRPr="007C6E2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7BA3" w:rsidRPr="008A2933" w:rsidRDefault="00617BA3">
            <w:pPr>
              <w:spacing w:after="225"/>
              <w:jc w:val="center"/>
            </w:pPr>
            <w:r>
              <w:rPr>
                <w:rFonts w:ascii="Times New Roman" w:hAnsi="Times New Roman"/>
                <w:color w:val="333333"/>
                <w:sz w:val="21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7BA3" w:rsidRPr="007C6E21" w:rsidRDefault="00617BA3">
            <w:pPr>
              <w:spacing w:after="225"/>
              <w:rPr>
                <w:lang w:val="ru-RU"/>
              </w:rPr>
            </w:pPr>
            <w:r w:rsidRPr="007C6E21">
              <w:rPr>
                <w:rFonts w:ascii="Times New Roman" w:hAnsi="Times New Roman"/>
                <w:color w:val="333333"/>
                <w:sz w:val="21"/>
                <w:lang w:val="ru-RU"/>
              </w:rPr>
              <w:t>стислий опис змісту набору даних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7BA3" w:rsidRPr="007C6E21" w:rsidRDefault="00617BA3">
            <w:pPr>
              <w:rPr>
                <w:lang w:val="ru-RU"/>
              </w:rPr>
            </w:pPr>
            <w:r w:rsidRPr="007C6E21">
              <w:rPr>
                <w:rFonts w:ascii="Times New Roman" w:hAnsi="Times New Roman"/>
                <w:color w:val="333333"/>
                <w:sz w:val="21"/>
                <w:lang w:val="ru-RU"/>
              </w:rPr>
              <w:t>Інформація про систему обліку, види інформації, яка зберігається в Красилівській ОДПІ ГУ ДФС у Хмельницькій області</w:t>
            </w:r>
          </w:p>
        </w:tc>
      </w:tr>
      <w:tr w:rsidR="00617BA3" w:rsidRPr="008A293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7BA3" w:rsidRPr="008A2933" w:rsidRDefault="00617BA3">
            <w:pPr>
              <w:spacing w:after="225"/>
              <w:jc w:val="center"/>
            </w:pPr>
            <w:r>
              <w:rPr>
                <w:rFonts w:ascii="Times New Roman" w:hAnsi="Times New Roman"/>
                <w:color w:val="333333"/>
                <w:sz w:val="21"/>
              </w:rP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7BA3" w:rsidRPr="007C6E21" w:rsidRDefault="00617BA3">
            <w:pPr>
              <w:spacing w:after="225"/>
              <w:rPr>
                <w:lang w:val="ru-RU"/>
              </w:rPr>
            </w:pPr>
            <w:r w:rsidRPr="007C6E21">
              <w:rPr>
                <w:rFonts w:ascii="Times New Roman" w:hAnsi="Times New Roman"/>
                <w:color w:val="333333"/>
                <w:sz w:val="21"/>
                <w:lang w:val="ru-RU"/>
              </w:rPr>
              <w:t>відомості про мову інформації, яка міститься у наборі даних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7BA3" w:rsidRPr="008A2933" w:rsidRDefault="00617BA3">
            <w:pPr>
              <w:spacing w:after="225"/>
            </w:pPr>
            <w:r>
              <w:rPr>
                <w:rFonts w:ascii="Times New Roman" w:hAnsi="Times New Roman"/>
                <w:color w:val="333333"/>
                <w:sz w:val="21"/>
              </w:rPr>
              <w:t>Українська</w:t>
            </w:r>
          </w:p>
        </w:tc>
      </w:tr>
      <w:tr w:rsidR="00617BA3" w:rsidRPr="008A293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7BA3" w:rsidRPr="008A2933" w:rsidRDefault="00617BA3">
            <w:pPr>
              <w:spacing w:after="225"/>
              <w:jc w:val="center"/>
            </w:pPr>
            <w:r>
              <w:rPr>
                <w:rFonts w:ascii="Times New Roman" w:hAnsi="Times New Roman"/>
                <w:color w:val="333333"/>
                <w:sz w:val="21"/>
              </w:rPr>
              <w:t>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7BA3" w:rsidRPr="007C6E21" w:rsidRDefault="00617BA3">
            <w:pPr>
              <w:spacing w:after="225"/>
              <w:rPr>
                <w:lang w:val="ru-RU"/>
              </w:rPr>
            </w:pPr>
            <w:r w:rsidRPr="007C6E21">
              <w:rPr>
                <w:rFonts w:ascii="Times New Roman" w:hAnsi="Times New Roman"/>
                <w:color w:val="333333"/>
                <w:sz w:val="21"/>
                <w:lang w:val="ru-RU"/>
              </w:rPr>
              <w:t>формат (формати), в якому доступний набір даних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7BA3" w:rsidRDefault="00617BA3">
            <w:pPr>
              <w:rPr>
                <w:rFonts w:ascii="Times New Roman" w:hAnsi="Times New Roman"/>
                <w:color w:val="333333"/>
                <w:sz w:val="21"/>
              </w:rPr>
            </w:pPr>
            <w:r>
              <w:rPr>
                <w:rFonts w:ascii="Times New Roman" w:hAnsi="Times New Roman"/>
                <w:color w:val="333333"/>
                <w:sz w:val="21"/>
              </w:rPr>
              <w:t>xml</w:t>
            </w:r>
          </w:p>
          <w:p w:rsidR="00617BA3" w:rsidRPr="008A2933" w:rsidRDefault="00617BA3">
            <w:pPr>
              <w:spacing w:after="225"/>
            </w:pPr>
            <w:r>
              <w:rPr>
                <w:rFonts w:ascii="Times New Roman" w:hAnsi="Times New Roman"/>
                <w:color w:val="333333"/>
                <w:sz w:val="21"/>
              </w:rPr>
              <w:t>xls</w:t>
            </w:r>
          </w:p>
        </w:tc>
      </w:tr>
      <w:tr w:rsidR="00617BA3" w:rsidRPr="008A293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7BA3" w:rsidRPr="008A2933" w:rsidRDefault="00617BA3">
            <w:pPr>
              <w:spacing w:after="225"/>
              <w:jc w:val="center"/>
            </w:pPr>
            <w:r>
              <w:rPr>
                <w:rFonts w:ascii="Times New Roman" w:hAnsi="Times New Roman"/>
                <w:color w:val="333333"/>
                <w:sz w:val="21"/>
              </w:rPr>
              <w:t>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7BA3" w:rsidRPr="007C6E21" w:rsidRDefault="00617BA3">
            <w:pPr>
              <w:spacing w:after="225"/>
              <w:rPr>
                <w:lang w:val="ru-RU"/>
              </w:rPr>
            </w:pPr>
            <w:r w:rsidRPr="007C6E21">
              <w:rPr>
                <w:rFonts w:ascii="Times New Roman" w:hAnsi="Times New Roman"/>
                <w:color w:val="333333"/>
                <w:sz w:val="21"/>
                <w:lang w:val="ru-RU"/>
              </w:rPr>
              <w:t>формат стиснення набору даних (за наявності такого стиснення)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7BA3" w:rsidRPr="008A2933" w:rsidRDefault="00617BA3">
            <w:r>
              <w:rPr>
                <w:rFonts w:ascii="Times New Roman" w:hAnsi="Times New Roman"/>
                <w:color w:val="333333"/>
                <w:sz w:val="21"/>
              </w:rPr>
              <w:t>  -</w:t>
            </w:r>
          </w:p>
        </w:tc>
      </w:tr>
      <w:tr w:rsidR="00617BA3" w:rsidRPr="008A293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7BA3" w:rsidRPr="008A2933" w:rsidRDefault="00617BA3">
            <w:pPr>
              <w:spacing w:after="225"/>
              <w:jc w:val="center"/>
            </w:pPr>
            <w:r>
              <w:rPr>
                <w:rFonts w:ascii="Times New Roman" w:hAnsi="Times New Roman"/>
                <w:color w:val="333333"/>
                <w:sz w:val="21"/>
              </w:rPr>
              <w:t>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7BA3" w:rsidRPr="007C6E21" w:rsidRDefault="00617BA3">
            <w:pPr>
              <w:spacing w:after="225"/>
              <w:rPr>
                <w:lang w:val="ru-RU"/>
              </w:rPr>
            </w:pPr>
            <w:r w:rsidRPr="007C6E21">
              <w:rPr>
                <w:rFonts w:ascii="Times New Roman" w:hAnsi="Times New Roman"/>
                <w:color w:val="333333"/>
                <w:sz w:val="21"/>
                <w:lang w:val="ru-RU"/>
              </w:rPr>
              <w:t>дата і час першого оприлюднення набору даних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7BA3" w:rsidRPr="008A2933" w:rsidRDefault="00617BA3">
            <w:r>
              <w:rPr>
                <w:rFonts w:ascii="Times New Roman" w:hAnsi="Times New Roman"/>
                <w:color w:val="333333"/>
                <w:sz w:val="21"/>
              </w:rPr>
              <w:t>23.06.2016 час 12:25 </w:t>
            </w:r>
          </w:p>
        </w:tc>
      </w:tr>
      <w:tr w:rsidR="00617BA3" w:rsidRPr="008A293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7BA3" w:rsidRPr="008A2933" w:rsidRDefault="00617BA3">
            <w:pPr>
              <w:spacing w:after="225"/>
              <w:jc w:val="center"/>
            </w:pPr>
            <w:r>
              <w:rPr>
                <w:rFonts w:ascii="Times New Roman" w:hAnsi="Times New Roman"/>
                <w:color w:val="333333"/>
                <w:sz w:val="21"/>
              </w:rPr>
              <w:t>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7BA3" w:rsidRPr="007C6E21" w:rsidRDefault="00617BA3">
            <w:pPr>
              <w:spacing w:after="225"/>
              <w:rPr>
                <w:lang w:val="ru-RU"/>
              </w:rPr>
            </w:pPr>
            <w:r w:rsidRPr="007C6E21">
              <w:rPr>
                <w:rFonts w:ascii="Times New Roman" w:hAnsi="Times New Roman"/>
                <w:color w:val="333333"/>
                <w:sz w:val="21"/>
                <w:lang w:val="ru-RU"/>
              </w:rPr>
              <w:t>дата і час внесення останніх змін до набору даних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7BA3" w:rsidRPr="008A2933" w:rsidRDefault="00617BA3">
            <w:r>
              <w:rPr>
                <w:rFonts w:ascii="Times New Roman" w:hAnsi="Times New Roman"/>
                <w:color w:val="333333"/>
                <w:sz w:val="21"/>
              </w:rPr>
              <w:t>23.06.2016 час 12:25 </w:t>
            </w:r>
          </w:p>
        </w:tc>
      </w:tr>
      <w:tr w:rsidR="00617BA3" w:rsidRPr="008A293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7BA3" w:rsidRPr="008A2933" w:rsidRDefault="00617BA3">
            <w:pPr>
              <w:spacing w:after="225"/>
              <w:jc w:val="center"/>
            </w:pPr>
            <w:r>
              <w:rPr>
                <w:rFonts w:ascii="Times New Roman" w:hAnsi="Times New Roman"/>
                <w:color w:val="333333"/>
                <w:sz w:val="21"/>
              </w:rPr>
              <w:t>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7BA3" w:rsidRPr="007C6E21" w:rsidRDefault="00617BA3">
            <w:pPr>
              <w:spacing w:after="225"/>
              <w:rPr>
                <w:lang w:val="ru-RU"/>
              </w:rPr>
            </w:pPr>
            <w:r w:rsidRPr="007C6E21">
              <w:rPr>
                <w:rFonts w:ascii="Times New Roman" w:hAnsi="Times New Roman"/>
                <w:color w:val="333333"/>
                <w:sz w:val="21"/>
                <w:lang w:val="ru-RU"/>
              </w:rPr>
              <w:t>дата актуальності даних у наборі даних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7BA3" w:rsidRPr="008A2933" w:rsidRDefault="00617BA3">
            <w:r>
              <w:rPr>
                <w:rFonts w:ascii="Times New Roman" w:hAnsi="Times New Roman"/>
                <w:color w:val="333333"/>
                <w:sz w:val="21"/>
              </w:rPr>
              <w:t>постійно</w:t>
            </w:r>
          </w:p>
        </w:tc>
      </w:tr>
      <w:tr w:rsidR="00617BA3" w:rsidRPr="008A293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7BA3" w:rsidRPr="008A2933" w:rsidRDefault="00617BA3">
            <w:pPr>
              <w:spacing w:after="225"/>
              <w:jc w:val="center"/>
            </w:pPr>
            <w:r>
              <w:rPr>
                <w:rFonts w:ascii="Times New Roman" w:hAnsi="Times New Roman"/>
                <w:color w:val="333333"/>
                <w:sz w:val="21"/>
              </w:rPr>
              <w:t>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7BA3" w:rsidRPr="008A2933" w:rsidRDefault="00617BA3">
            <w:pPr>
              <w:spacing w:after="225"/>
            </w:pPr>
            <w:r>
              <w:rPr>
                <w:rFonts w:ascii="Times New Roman" w:hAnsi="Times New Roman"/>
                <w:color w:val="333333"/>
                <w:sz w:val="21"/>
              </w:rPr>
              <w:t>періодичність оновлення набору даних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7BA3" w:rsidRPr="008A2933" w:rsidRDefault="00617BA3">
            <w:r>
              <w:rPr>
                <w:rFonts w:ascii="Times New Roman" w:hAnsi="Times New Roman"/>
                <w:color w:val="333333"/>
                <w:sz w:val="21"/>
              </w:rPr>
              <w:t>Одноразово</w:t>
            </w:r>
          </w:p>
        </w:tc>
      </w:tr>
      <w:tr w:rsidR="00617BA3" w:rsidRPr="007C6E2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7BA3" w:rsidRPr="008A2933" w:rsidRDefault="00617BA3">
            <w:pPr>
              <w:spacing w:after="225"/>
              <w:jc w:val="center"/>
            </w:pPr>
            <w:r>
              <w:rPr>
                <w:rFonts w:ascii="Times New Roman" w:hAnsi="Times New Roman"/>
                <w:color w:val="333333"/>
                <w:sz w:val="21"/>
              </w:rPr>
              <w:t>11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7BA3" w:rsidRPr="007C6E21" w:rsidRDefault="00617BA3">
            <w:pPr>
              <w:spacing w:after="225"/>
              <w:rPr>
                <w:lang w:val="ru-RU"/>
              </w:rPr>
            </w:pPr>
            <w:r w:rsidRPr="007C6E21">
              <w:rPr>
                <w:rFonts w:ascii="Times New Roman" w:hAnsi="Times New Roman"/>
                <w:color w:val="333333"/>
                <w:sz w:val="21"/>
                <w:lang w:val="ru-RU"/>
              </w:rPr>
              <w:t>ключові слова, які відображають основний зміст набору даних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7BA3" w:rsidRPr="007C6E21" w:rsidRDefault="00617BA3">
            <w:pPr>
              <w:rPr>
                <w:lang w:val="ru-RU"/>
              </w:rPr>
            </w:pPr>
            <w:r w:rsidRPr="007C6E21">
              <w:rPr>
                <w:rFonts w:ascii="Times New Roman" w:hAnsi="Times New Roman"/>
                <w:color w:val="333333"/>
                <w:sz w:val="21"/>
                <w:lang w:val="ru-RU"/>
              </w:rPr>
              <w:t>Види інформації, консультації, системи обліку</w:t>
            </w:r>
          </w:p>
        </w:tc>
      </w:tr>
      <w:tr w:rsidR="00617BA3" w:rsidRPr="007C6E2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7BA3" w:rsidRPr="008A2933" w:rsidRDefault="00617BA3">
            <w:pPr>
              <w:spacing w:after="225"/>
              <w:jc w:val="center"/>
            </w:pPr>
            <w:r>
              <w:rPr>
                <w:rFonts w:ascii="Times New Roman" w:hAnsi="Times New Roman"/>
                <w:color w:val="333333"/>
                <w:sz w:val="21"/>
              </w:rPr>
              <w:t>12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7BA3" w:rsidRPr="007C6E21" w:rsidRDefault="00617BA3">
            <w:pPr>
              <w:spacing w:after="225"/>
              <w:rPr>
                <w:lang w:val="ru-RU"/>
              </w:rPr>
            </w:pPr>
            <w:r w:rsidRPr="007C6E21">
              <w:rPr>
                <w:rFonts w:ascii="Times New Roman" w:hAnsi="Times New Roman"/>
                <w:color w:val="333333"/>
                <w:sz w:val="21"/>
                <w:lang w:val="ru-RU"/>
              </w:rPr>
              <w:t>гіперпосилання на набір даних (електронний документ для завантаження або інтерфейс прикладного програмування)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7BA3" w:rsidRPr="007C6E21" w:rsidRDefault="00617BA3">
            <w:pPr>
              <w:rPr>
                <w:rFonts w:cs="Calibri"/>
                <w:lang w:val="ru-RU"/>
              </w:rPr>
            </w:pPr>
            <w:hyperlink r:id="rId4" w:history="1">
              <w:r w:rsidRPr="000A556E">
                <w:rPr>
                  <w:rStyle w:val="Hyperlink"/>
                  <w:rFonts w:cs="Calibri"/>
                  <w:lang w:val="ru-RU"/>
                </w:rPr>
                <w:t>http://km.sfs.gov.ua/okremi-storinki/vidkriti-dani/253590.html</w:t>
              </w:r>
            </w:hyperlink>
          </w:p>
          <w:p w:rsidR="00617BA3" w:rsidRPr="007C6E21" w:rsidRDefault="00617BA3">
            <w:pPr>
              <w:rPr>
                <w:rFonts w:cs="Calibri"/>
                <w:lang w:val="ru-RU"/>
              </w:rPr>
            </w:pPr>
          </w:p>
        </w:tc>
      </w:tr>
      <w:tr w:rsidR="00617BA3" w:rsidRPr="008A293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7BA3" w:rsidRPr="008A2933" w:rsidRDefault="00617BA3">
            <w:pPr>
              <w:spacing w:after="225"/>
              <w:jc w:val="center"/>
            </w:pPr>
            <w:r>
              <w:rPr>
                <w:rFonts w:ascii="Times New Roman" w:hAnsi="Times New Roman"/>
                <w:color w:val="333333"/>
                <w:sz w:val="21"/>
              </w:rPr>
              <w:t>13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7BA3" w:rsidRPr="007C6E21" w:rsidRDefault="00617BA3">
            <w:pPr>
              <w:spacing w:after="225"/>
              <w:rPr>
                <w:lang w:val="ru-RU"/>
              </w:rPr>
            </w:pPr>
            <w:r w:rsidRPr="007C6E21">
              <w:rPr>
                <w:rFonts w:ascii="Times New Roman" w:hAnsi="Times New Roman"/>
                <w:color w:val="333333"/>
                <w:sz w:val="21"/>
                <w:lang w:val="ru-RU"/>
              </w:rPr>
              <w:t>гіперпосилання на структуру набору даних (електронний документ для завантаження або інтерфейс прикладного програмування)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7BA3" w:rsidRPr="008A2933" w:rsidRDefault="00617BA3">
            <w:pPr>
              <w:spacing w:after="225"/>
            </w:pPr>
            <w:r>
              <w:rPr>
                <w:rFonts w:ascii="Times New Roman" w:hAnsi="Times New Roman"/>
                <w:color w:val="333333"/>
                <w:sz w:val="21"/>
              </w:rPr>
              <w:t>-</w:t>
            </w:r>
          </w:p>
        </w:tc>
      </w:tr>
      <w:tr w:rsidR="00617BA3" w:rsidRPr="007C6E2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7BA3" w:rsidRPr="008A2933" w:rsidRDefault="00617BA3">
            <w:pPr>
              <w:spacing w:after="225"/>
              <w:jc w:val="center"/>
            </w:pPr>
            <w:r>
              <w:rPr>
                <w:rFonts w:ascii="Times New Roman" w:hAnsi="Times New Roman"/>
                <w:color w:val="333333"/>
                <w:sz w:val="21"/>
              </w:rPr>
              <w:t>14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7BA3" w:rsidRPr="007C6E21" w:rsidRDefault="00617BA3">
            <w:pPr>
              <w:spacing w:after="225"/>
              <w:rPr>
                <w:lang w:val="ru-RU"/>
              </w:rPr>
            </w:pPr>
            <w:r w:rsidRPr="007C6E21">
              <w:rPr>
                <w:rFonts w:ascii="Times New Roman" w:hAnsi="Times New Roman"/>
                <w:color w:val="333333"/>
                <w:sz w:val="21"/>
                <w:lang w:val="ru-RU"/>
              </w:rPr>
              <w:t>відомості про розпорядника інформації, у володінні якого перебуває набір даних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7BA3" w:rsidRPr="007C6E21" w:rsidRDefault="00617BA3">
            <w:pPr>
              <w:rPr>
                <w:lang w:val="ru-RU"/>
              </w:rPr>
            </w:pPr>
            <w:r w:rsidRPr="007C6E21">
              <w:rPr>
                <w:rFonts w:ascii="Times New Roman" w:hAnsi="Times New Roman"/>
                <w:color w:val="333333"/>
                <w:sz w:val="21"/>
                <w:lang w:val="ru-RU"/>
              </w:rPr>
              <w:t>Красилівська об’єднана державна податкова інспекція  Г</w:t>
            </w:r>
            <w:r w:rsidRPr="007C6E21">
              <w:rPr>
                <w:rFonts w:ascii="Times New Roman" w:hAnsi="Times New Roman"/>
                <w:color w:val="333333"/>
                <w:sz w:val="21"/>
                <w:shd w:val="clear" w:color="auto" w:fill="FFFFFF"/>
                <w:lang w:val="ru-RU"/>
              </w:rPr>
              <w:t>оловного управління Державної фіскальної служби у Хмельницькій області</w:t>
            </w:r>
          </w:p>
        </w:tc>
      </w:tr>
      <w:tr w:rsidR="00617BA3" w:rsidRPr="007C6E2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7BA3" w:rsidRPr="008A2933" w:rsidRDefault="00617BA3">
            <w:pPr>
              <w:spacing w:after="225"/>
              <w:jc w:val="center"/>
            </w:pPr>
            <w:r>
              <w:rPr>
                <w:rFonts w:ascii="Times New Roman" w:hAnsi="Times New Roman"/>
                <w:color w:val="333333"/>
                <w:sz w:val="21"/>
              </w:rPr>
              <w:t>15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7BA3" w:rsidRPr="008A2933" w:rsidRDefault="00617BA3">
            <w:pPr>
              <w:spacing w:after="225"/>
            </w:pPr>
            <w:r>
              <w:rPr>
                <w:rFonts w:ascii="Times New Roman" w:hAnsi="Times New Roman"/>
                <w:color w:val="333333"/>
                <w:sz w:val="21"/>
              </w:rPr>
              <w:t>відомості про відповідальну особу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7BA3" w:rsidRPr="007C6E21" w:rsidRDefault="00617BA3">
            <w:pPr>
              <w:spacing w:after="278"/>
              <w:rPr>
                <w:rFonts w:ascii="Times New Roman" w:hAnsi="Times New Roman"/>
                <w:color w:val="333333"/>
                <w:sz w:val="21"/>
                <w:lang w:val="ru-RU"/>
              </w:rPr>
            </w:pPr>
            <w:r w:rsidRPr="007C6E21">
              <w:rPr>
                <w:rFonts w:ascii="Times New Roman" w:hAnsi="Times New Roman"/>
                <w:color w:val="333333"/>
                <w:sz w:val="21"/>
                <w:lang w:val="ru-RU"/>
              </w:rPr>
              <w:t>Гусєва Тетяна Василівна</w:t>
            </w:r>
          </w:p>
          <w:p w:rsidR="00617BA3" w:rsidRPr="007C6E21" w:rsidRDefault="00617BA3">
            <w:pPr>
              <w:rPr>
                <w:lang w:val="ru-RU"/>
              </w:rPr>
            </w:pPr>
            <w:r>
              <w:rPr>
                <w:rFonts w:cs="Calibri"/>
                <w:color w:val="333333"/>
                <w:sz w:val="21"/>
              </w:rPr>
              <w:t>km</w:t>
            </w:r>
            <w:r w:rsidRPr="007C6E21">
              <w:rPr>
                <w:rFonts w:cs="Calibri"/>
                <w:color w:val="333333"/>
                <w:sz w:val="21"/>
                <w:lang w:val="ru-RU"/>
              </w:rPr>
              <w:t>.</w:t>
            </w:r>
            <w:r>
              <w:rPr>
                <w:rFonts w:cs="Calibri"/>
                <w:color w:val="333333"/>
                <w:sz w:val="21"/>
              </w:rPr>
              <w:t>official</w:t>
            </w:r>
            <w:r w:rsidRPr="007C6E21">
              <w:rPr>
                <w:rFonts w:cs="Calibri"/>
                <w:color w:val="333333"/>
                <w:sz w:val="21"/>
                <w:lang w:val="ru-RU"/>
              </w:rPr>
              <w:t>2210@</w:t>
            </w:r>
            <w:r>
              <w:rPr>
                <w:rFonts w:cs="Calibri"/>
                <w:color w:val="333333"/>
                <w:sz w:val="21"/>
              </w:rPr>
              <w:t>sfs</w:t>
            </w:r>
            <w:r w:rsidRPr="007C6E21">
              <w:rPr>
                <w:rFonts w:cs="Calibri"/>
                <w:color w:val="333333"/>
                <w:sz w:val="21"/>
                <w:lang w:val="ru-RU"/>
              </w:rPr>
              <w:t>.</w:t>
            </w:r>
            <w:r>
              <w:rPr>
                <w:rFonts w:cs="Calibri"/>
                <w:color w:val="333333"/>
                <w:sz w:val="21"/>
              </w:rPr>
              <w:t>qov</w:t>
            </w:r>
            <w:r w:rsidRPr="007C6E21">
              <w:rPr>
                <w:rFonts w:cs="Calibri"/>
                <w:color w:val="333333"/>
                <w:sz w:val="21"/>
                <w:lang w:val="ru-RU"/>
              </w:rPr>
              <w:t>.</w:t>
            </w:r>
            <w:r>
              <w:rPr>
                <w:rFonts w:cs="Calibri"/>
                <w:color w:val="333333"/>
                <w:sz w:val="21"/>
              </w:rPr>
              <w:t>ua</w:t>
            </w:r>
          </w:p>
        </w:tc>
      </w:tr>
    </w:tbl>
    <w:p w:rsidR="00617BA3" w:rsidRPr="007C6E21" w:rsidRDefault="00617BA3">
      <w:pPr>
        <w:spacing w:after="200" w:line="276" w:lineRule="auto"/>
        <w:rPr>
          <w:rFonts w:cs="Calibri"/>
          <w:lang w:val="ru-RU"/>
        </w:rPr>
      </w:pPr>
    </w:p>
    <w:sectPr w:rsidR="00617BA3" w:rsidRPr="007C6E21" w:rsidSect="003F02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A49"/>
    <w:rsid w:val="000A556E"/>
    <w:rsid w:val="003F0264"/>
    <w:rsid w:val="00617BA3"/>
    <w:rsid w:val="007C6E21"/>
    <w:rsid w:val="008A2933"/>
    <w:rsid w:val="00D9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C6E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m.sfs.gov.ua/okremi-storinki/vidkriti-dani/25359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278</Words>
  <Characters>1590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1100_sik</cp:lastModifiedBy>
  <cp:revision>2</cp:revision>
  <dcterms:created xsi:type="dcterms:W3CDTF">2016-06-23T14:00:00Z</dcterms:created>
  <dcterms:modified xsi:type="dcterms:W3CDTF">2016-06-23T14:01:00Z</dcterms:modified>
</cp:coreProperties>
</file>