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D5" w:rsidRPr="009979D3" w:rsidRDefault="006659D5" w:rsidP="009979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9979D3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ПАСПОРТ</w:t>
      </w:r>
      <w:r w:rsidRPr="009979D3">
        <w:rPr>
          <w:rFonts w:ascii="Times New Roman" w:hAnsi="Times New Roman"/>
          <w:color w:val="333333"/>
          <w:sz w:val="24"/>
          <w:szCs w:val="24"/>
        </w:rPr>
        <w:t> </w:t>
      </w:r>
      <w:r w:rsidRPr="009979D3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набору даних</w:t>
      </w:r>
    </w:p>
    <w:p w:rsidR="006659D5" w:rsidRPr="009979D3" w:rsidRDefault="006659D5" w:rsidP="009979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 w:rsidRPr="009979D3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«Звіти, в тому числі щодо задоволення запитів на інформацію»</w:t>
      </w:r>
    </w:p>
    <w:tbl>
      <w:tblPr>
        <w:tblW w:w="6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2501"/>
        <w:gridCol w:w="3841"/>
      </w:tblGrid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  <w:r w:rsidRPr="009979D3">
              <w:rPr>
                <w:rFonts w:ascii="Times New Roman" w:hAnsi="Times New Roman"/>
                <w:b/>
                <w:bCs/>
                <w:color w:val="3366FF"/>
                <w:sz w:val="21"/>
              </w:rPr>
              <w:t>№</w:t>
            </w:r>
            <w:r w:rsidRPr="009979D3">
              <w:rPr>
                <w:rFonts w:ascii="Times New Roman" w:hAnsi="Times New Roman"/>
                <w:b/>
                <w:bCs/>
                <w:color w:val="3366FF"/>
                <w:sz w:val="21"/>
                <w:lang w:val="uk-UA"/>
              </w:rPr>
              <w:t>з/п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b/>
                <w:bCs/>
                <w:color w:val="3366FF"/>
                <w:sz w:val="21"/>
                <w:lang w:val="uk-UA"/>
              </w:rPr>
              <w:t>Назва елементу набору даних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b/>
                <w:bCs/>
                <w:color w:val="3366FF"/>
                <w:sz w:val="21"/>
                <w:lang w:val="uk-UA"/>
              </w:rPr>
              <w:t>Відомості про елементи набору даних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ідентифікаційний номер набору даних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2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найменування набору даних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Узагальнені матеріали про організацію роботи зі зверненнями громадян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стислий опис змісту набору даних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Статистична інформація щодо надходження до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Красилівської ОДПІ ГУ </w:t>
            </w: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ДФС у Хмельницькій області звернень громадян та результати їх розгляду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мову інформації, яка міститься у наборі даних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Українська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формат (формати), в якому доступний набір даних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DOC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формат стиснення набору даних (за наявності такого стиснення)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дата і час першого оприлюднення набору даних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22</w:t>
            </w: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.06.2016 час 17:21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дата і час внесення останніх змін до набору даних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22</w:t>
            </w: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.06.2016 час 17:21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78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дата актуальності даних у наборі даних</w:t>
            </w:r>
          </w:p>
          <w:p w:rsidR="006659D5" w:rsidRPr="009979D3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01.04.2016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78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періодичність оновлення набору даних</w:t>
            </w:r>
          </w:p>
          <w:p w:rsidR="006659D5" w:rsidRPr="009979D3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Що</w:t>
            </w:r>
            <w:r w:rsidRPr="009979D3">
              <w:rPr>
                <w:rFonts w:ascii="Times New Roman" w:hAnsi="Times New Roman"/>
                <w:color w:val="333333"/>
                <w:sz w:val="21"/>
                <w:szCs w:val="21"/>
              </w:rPr>
              <w:t>квартально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78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ключові слова, які відображають основний зміст набору даних</w:t>
            </w:r>
          </w:p>
          <w:p w:rsidR="006659D5" w:rsidRPr="009979D3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Звернення громадян, надходження звернень, результати розгляду звернень</w:t>
            </w:r>
          </w:p>
        </w:tc>
      </w:tr>
      <w:tr w:rsidR="006659D5" w:rsidRPr="00D53D2C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гіперпосилання на набір даних (електронний документ для завантаження або інтерфейс прикладного програмування)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D53D2C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hyperlink r:id="rId4" w:history="1">
              <w:r w:rsidRPr="008269C1">
                <w:rPr>
                  <w:rStyle w:val="Hyperlink"/>
                  <w:rFonts w:ascii="Times New Roman" w:hAnsi="Times New Roman"/>
                  <w:sz w:val="21"/>
                  <w:szCs w:val="21"/>
                  <w:lang w:val="uk-UA"/>
                </w:rPr>
                <w:t>http://km.sfs.gov.ua/okremi-storinki/vidkriti-dani/253587.html</w:t>
              </w:r>
            </w:hyperlink>
          </w:p>
          <w:p w:rsidR="006659D5" w:rsidRPr="00D53D2C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13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гіперпосилання на структуру набору даних (електронний документ для завантаження або інтерфейс прикладного програмування)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14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розпорядника інформації, у володінні якого перебуває набір даних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39373E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Красилівська об’єднана державна податкова інспекція  Г</w:t>
            </w:r>
            <w:r w:rsidRPr="0039373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оловного управління Державної фіскальної служби у Хмельницькій області</w:t>
            </w:r>
          </w:p>
        </w:tc>
      </w:tr>
      <w:tr w:rsidR="006659D5" w:rsidRPr="0039373E" w:rsidTr="009979D3">
        <w:trPr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78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15</w:t>
            </w:r>
          </w:p>
          <w:p w:rsidR="006659D5" w:rsidRPr="009979D3" w:rsidRDefault="006659D5" w:rsidP="009979D3">
            <w:pPr>
              <w:spacing w:before="278"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відповідальну особу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Кшемінська Алла Вікторівна</w:t>
            </w:r>
          </w:p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39373E">
              <w:rPr>
                <w:color w:val="333333"/>
                <w:sz w:val="21"/>
                <w:szCs w:val="21"/>
                <w:lang w:val="en-US"/>
              </w:rPr>
              <w:t>km</w:t>
            </w:r>
            <w:r w:rsidRPr="0039373E">
              <w:rPr>
                <w:color w:val="333333"/>
                <w:sz w:val="21"/>
                <w:szCs w:val="21"/>
              </w:rPr>
              <w:t>.</w:t>
            </w:r>
            <w:r w:rsidRPr="0039373E">
              <w:rPr>
                <w:color w:val="333333"/>
                <w:sz w:val="21"/>
                <w:szCs w:val="21"/>
                <w:lang w:val="en-US"/>
              </w:rPr>
              <w:t>official</w:t>
            </w:r>
            <w:r w:rsidRPr="0039373E">
              <w:rPr>
                <w:color w:val="333333"/>
                <w:sz w:val="21"/>
                <w:szCs w:val="21"/>
              </w:rPr>
              <w:t>2210@</w:t>
            </w:r>
            <w:r w:rsidRPr="0039373E">
              <w:rPr>
                <w:color w:val="333333"/>
                <w:sz w:val="21"/>
                <w:szCs w:val="21"/>
                <w:lang w:val="en-US"/>
              </w:rPr>
              <w:t>sfs</w:t>
            </w:r>
            <w:r w:rsidRPr="0039373E">
              <w:rPr>
                <w:color w:val="333333"/>
                <w:sz w:val="21"/>
                <w:szCs w:val="21"/>
              </w:rPr>
              <w:t>.</w:t>
            </w:r>
            <w:r w:rsidRPr="0039373E">
              <w:rPr>
                <w:color w:val="333333"/>
                <w:sz w:val="21"/>
                <w:szCs w:val="21"/>
                <w:lang w:val="en-US"/>
              </w:rPr>
              <w:t>qov</w:t>
            </w:r>
            <w:r w:rsidRPr="0039373E">
              <w:rPr>
                <w:color w:val="333333"/>
                <w:sz w:val="21"/>
                <w:szCs w:val="21"/>
              </w:rPr>
              <w:t>.</w:t>
            </w:r>
            <w:r w:rsidRPr="0039373E">
              <w:rPr>
                <w:color w:val="333333"/>
                <w:sz w:val="21"/>
                <w:szCs w:val="21"/>
                <w:lang w:val="en-US"/>
              </w:rPr>
              <w:t>ua</w:t>
            </w:r>
          </w:p>
        </w:tc>
      </w:tr>
    </w:tbl>
    <w:p w:rsidR="006659D5" w:rsidRPr="009979D3" w:rsidRDefault="006659D5" w:rsidP="009979D3">
      <w:pPr>
        <w:shd w:val="clear" w:color="auto" w:fill="FFFFFF"/>
        <w:spacing w:before="278" w:after="278" w:line="240" w:lineRule="auto"/>
        <w:rPr>
          <w:rFonts w:ascii="Arial" w:hAnsi="Arial" w:cs="Arial"/>
          <w:color w:val="333333"/>
          <w:sz w:val="21"/>
          <w:szCs w:val="21"/>
          <w:lang w:val="uk-UA"/>
        </w:rPr>
      </w:pPr>
      <w:r w:rsidRPr="009979D3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tbl>
      <w:tblPr>
        <w:tblW w:w="6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0"/>
        <w:gridCol w:w="2643"/>
        <w:gridCol w:w="3752"/>
      </w:tblGrid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b/>
                <w:bCs/>
                <w:color w:val="333333"/>
                <w:sz w:val="21"/>
              </w:rPr>
              <w:t>№</w:t>
            </w:r>
            <w:r w:rsidRPr="009979D3">
              <w:rPr>
                <w:rFonts w:ascii="Times New Roman" w:hAnsi="Times New Roman"/>
                <w:b/>
                <w:bCs/>
                <w:color w:val="333333"/>
                <w:sz w:val="21"/>
                <w:lang w:val="uk-UA"/>
              </w:rPr>
              <w:t>з/п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b/>
                <w:bCs/>
                <w:color w:val="333333"/>
                <w:sz w:val="21"/>
                <w:lang w:val="uk-UA"/>
              </w:rPr>
              <w:t>Назва елементу набору даних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b/>
                <w:bCs/>
                <w:color w:val="333333"/>
                <w:sz w:val="21"/>
                <w:lang w:val="uk-UA"/>
              </w:rPr>
              <w:t>Відомості про елементи набору даних</w:t>
            </w: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ідентифікаційний номер набору даних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2</w:t>
            </w:r>
          </w:p>
        </w:tc>
      </w:tr>
      <w:tr w:rsidR="006659D5" w:rsidRPr="00D53D2C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найменування набору даних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Звіт про надходження до </w:t>
            </w:r>
            <w:r w:rsidRPr="0039373E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Красилівської об’єднаної державної податкової інспекції  Г</w:t>
            </w:r>
            <w:r w:rsidRPr="0039373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оловного управління Державної фіскальної служби у Хмельницькій області</w:t>
            </w: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 запитів на отримання публічної інформації</w:t>
            </w: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стислий опис змісту набору даних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Статистична інформація щодо надходження до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Красилівської ОДПІ ГУ </w:t>
            </w: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ДФС у Хмельницькій області запитів на отримання публічної інформації та результати їх розгляду</w:t>
            </w: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мову інформації, яка міститься у наборі даних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Українська</w:t>
            </w: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формат (формати), в якому доступний набір даних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DOC(X)</w:t>
            </w: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формат стиснення набору даних (за наявності такого стиснення)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дата і час першого оприлюднення набору даних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22</w:t>
            </w: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.06.2016 час 17:21</w:t>
            </w: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дата і час внесення останніх змін до набору даних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22</w:t>
            </w: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.06.2016 час 17:21</w:t>
            </w: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78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дата актуальності даних у наборі даних</w:t>
            </w:r>
          </w:p>
          <w:p w:rsidR="006659D5" w:rsidRPr="009979D3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01.06.2016</w:t>
            </w: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78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періодичність оновлення набору даних</w:t>
            </w:r>
          </w:p>
          <w:p w:rsidR="006659D5" w:rsidRPr="009979D3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щомісяця</w:t>
            </w: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78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ключові слова, які відображають основний зміст набору даних</w:t>
            </w:r>
          </w:p>
          <w:p w:rsidR="006659D5" w:rsidRPr="009979D3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Запити на отримання публічної інформації, надходження ЗПІ, результати розгляду ЗПІ</w:t>
            </w:r>
          </w:p>
        </w:tc>
      </w:tr>
      <w:tr w:rsidR="006659D5" w:rsidRPr="00D53D2C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гіперпосилання на набір даних (електронний документ для завантаження або інтерфейс прикладного програмування)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D53D2C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hyperlink r:id="rId5" w:history="1">
              <w:r w:rsidRPr="008269C1">
                <w:rPr>
                  <w:rStyle w:val="Hyperlink"/>
                  <w:rFonts w:ascii="Times New Roman" w:hAnsi="Times New Roman"/>
                  <w:sz w:val="21"/>
                  <w:szCs w:val="21"/>
                  <w:lang w:val="uk-UA"/>
                </w:rPr>
                <w:t>http://km.sfs.gov.ua/okremi-storinki/vidkriti-dani/253587.html</w:t>
              </w:r>
            </w:hyperlink>
          </w:p>
          <w:p w:rsidR="006659D5" w:rsidRPr="00D53D2C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гіперпосилання на структуру набору даних (електронний документ для завантаження або інтерфейс прикладного програмування)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14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розпорядника інформації, у володінні якого перебуває набір даних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9373E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Красилівська об’єднана державна податкова інспекція  Г</w:t>
            </w:r>
            <w:r w:rsidRPr="0039373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оловного управління Державної фіскальної служби у Хмельницькій області</w:t>
            </w:r>
          </w:p>
        </w:tc>
      </w:tr>
      <w:tr w:rsidR="006659D5" w:rsidRPr="0039373E" w:rsidTr="009979D3">
        <w:trPr>
          <w:jc w:val="center"/>
        </w:trPr>
        <w:tc>
          <w:tcPr>
            <w:tcW w:w="3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78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15</w:t>
            </w:r>
          </w:p>
          <w:p w:rsidR="006659D5" w:rsidRPr="009979D3" w:rsidRDefault="006659D5" w:rsidP="009979D3">
            <w:pPr>
              <w:spacing w:before="278"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відповідальну особу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Кшемінська Алла Вікторівна</w:t>
            </w:r>
          </w:p>
          <w:p w:rsidR="006659D5" w:rsidRPr="009979D3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9373E">
              <w:rPr>
                <w:color w:val="333333"/>
                <w:sz w:val="21"/>
                <w:szCs w:val="21"/>
                <w:lang w:val="en-US"/>
              </w:rPr>
              <w:t>km</w:t>
            </w:r>
            <w:r w:rsidRPr="0039373E">
              <w:rPr>
                <w:color w:val="333333"/>
                <w:sz w:val="21"/>
                <w:szCs w:val="21"/>
              </w:rPr>
              <w:t>.</w:t>
            </w:r>
            <w:r w:rsidRPr="0039373E">
              <w:rPr>
                <w:color w:val="333333"/>
                <w:sz w:val="21"/>
                <w:szCs w:val="21"/>
                <w:lang w:val="en-US"/>
              </w:rPr>
              <w:t>official</w:t>
            </w:r>
            <w:r w:rsidRPr="0039373E">
              <w:rPr>
                <w:color w:val="333333"/>
                <w:sz w:val="21"/>
                <w:szCs w:val="21"/>
              </w:rPr>
              <w:t>2210@</w:t>
            </w:r>
            <w:r w:rsidRPr="0039373E">
              <w:rPr>
                <w:color w:val="333333"/>
                <w:sz w:val="21"/>
                <w:szCs w:val="21"/>
                <w:lang w:val="en-US"/>
              </w:rPr>
              <w:t>sfs</w:t>
            </w:r>
            <w:r w:rsidRPr="0039373E">
              <w:rPr>
                <w:color w:val="333333"/>
                <w:sz w:val="21"/>
                <w:szCs w:val="21"/>
              </w:rPr>
              <w:t>.</w:t>
            </w:r>
            <w:r w:rsidRPr="0039373E">
              <w:rPr>
                <w:color w:val="333333"/>
                <w:sz w:val="21"/>
                <w:szCs w:val="21"/>
                <w:lang w:val="en-US"/>
              </w:rPr>
              <w:t>qov</w:t>
            </w:r>
            <w:r w:rsidRPr="0039373E">
              <w:rPr>
                <w:color w:val="333333"/>
                <w:sz w:val="21"/>
                <w:szCs w:val="21"/>
              </w:rPr>
              <w:t>.</w:t>
            </w:r>
            <w:r w:rsidRPr="0039373E">
              <w:rPr>
                <w:color w:val="333333"/>
                <w:sz w:val="21"/>
                <w:szCs w:val="21"/>
                <w:lang w:val="en-US"/>
              </w:rPr>
              <w:t>ua</w:t>
            </w:r>
          </w:p>
        </w:tc>
      </w:tr>
    </w:tbl>
    <w:p w:rsidR="006659D5" w:rsidRPr="009979D3" w:rsidRDefault="006659D5" w:rsidP="009979D3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val="uk-UA"/>
        </w:rPr>
      </w:pPr>
      <w:r w:rsidRPr="009979D3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tbl>
      <w:tblPr>
        <w:tblW w:w="6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3"/>
        <w:gridCol w:w="2726"/>
        <w:gridCol w:w="3596"/>
      </w:tblGrid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№</w:t>
            </w:r>
            <w:r w:rsidRPr="009979D3">
              <w:rPr>
                <w:rFonts w:ascii="Times New Roman" w:hAnsi="Times New Roman"/>
                <w:b/>
                <w:bCs/>
                <w:color w:val="333333"/>
                <w:sz w:val="21"/>
                <w:lang w:val="uk-UA"/>
              </w:rPr>
              <w:t>п.п.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b/>
                <w:bCs/>
                <w:color w:val="333333"/>
                <w:sz w:val="21"/>
                <w:lang w:val="uk-UA"/>
              </w:rPr>
              <w:t>Назва елементу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b/>
                <w:bCs/>
                <w:color w:val="333333"/>
                <w:sz w:val="21"/>
                <w:lang w:val="uk-UA"/>
              </w:rPr>
              <w:t>Відомості про елементи набору даних</w:t>
            </w: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ідентифікаційний номер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2</w:t>
            </w:r>
          </w:p>
        </w:tc>
      </w:tr>
      <w:tr w:rsidR="006659D5" w:rsidRPr="00D53D2C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найменування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Звіт про виконання плану роботи </w:t>
            </w:r>
            <w:r w:rsidRPr="0039373E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Красилівської об’єднаної державної податкової інспекції  Г</w:t>
            </w:r>
            <w:r w:rsidRPr="0039373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оловного управління Державної фіскальної служби у Хмельницькій області</w:t>
            </w: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стислий опис змісту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Звітна інформація щодо виконання плану роботи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Красилівської ОДПІ ГУ </w:t>
            </w: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ДФС у Хмельницькій області</w:t>
            </w: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мову інформації, яка міститься у наборі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українська</w:t>
            </w: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формат (формати), в якому доступний набір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DOC(X)</w:t>
            </w: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формат стиснення набору даних (за наявності такого стиснення)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–</w:t>
            </w: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дату і час першого оприлюднення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22</w:t>
            </w: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.06.2016 час 17:21</w:t>
            </w: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дату і час внесення останніх змін до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22</w:t>
            </w: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.06.2016 час 17:21</w:t>
            </w: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дату актуальності даних у наборі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01.01.2016</w:t>
            </w: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періодичність оновлення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Кожні півроку та щороку</w:t>
            </w: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ключові слова, які відображають основний зміст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Звіт, виконання плану роботи, зміст заходу, інформація про виконання</w:t>
            </w:r>
          </w:p>
        </w:tc>
      </w:tr>
      <w:tr w:rsidR="006659D5" w:rsidRPr="00D53D2C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гіперпосилання на набір даних (електронний документ для завантаження або інтерфейс прикладного програмування)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D53D2C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hyperlink r:id="rId6" w:history="1">
              <w:r w:rsidRPr="008269C1">
                <w:rPr>
                  <w:rStyle w:val="Hyperlink"/>
                  <w:rFonts w:ascii="Times New Roman" w:hAnsi="Times New Roman"/>
                  <w:sz w:val="21"/>
                  <w:szCs w:val="21"/>
                  <w:lang w:val="uk-UA"/>
                </w:rPr>
                <w:t>http://km.sfs.gov.ua/okremi-storinki/vidkriti-dani/253587.html</w:t>
              </w:r>
            </w:hyperlink>
          </w:p>
          <w:p w:rsidR="006659D5" w:rsidRPr="00D53D2C" w:rsidRDefault="006659D5" w:rsidP="009979D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13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гіперпосилання на структуру набору даних (електронний документ для завантаження або інтерфейс прикладного програмування)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14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розпорядника інформації, у володінні якого перебуває набір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9373E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Красилівська об’єднана державна податкова інспекція  Г</w:t>
            </w:r>
            <w:r w:rsidRPr="0039373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оловного управління Державної фіскальної служби у Хмельницькій області</w:t>
            </w:r>
          </w:p>
        </w:tc>
      </w:tr>
      <w:tr w:rsidR="006659D5" w:rsidRPr="0039373E" w:rsidTr="009979D3">
        <w:trPr>
          <w:jc w:val="center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15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9979D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відповідальну особу з питань доступу до публічної інформації розпорядника інформації, яка відповідає за оприлюднення інформації згідно із Законом України "Про доступ до публічної інформації" (далі - відповідальна особа розпорядника інформації), та адресу її електронної пошти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Кшемінська Алла Вікторівна</w:t>
            </w:r>
          </w:p>
          <w:p w:rsidR="006659D5" w:rsidRPr="009979D3" w:rsidRDefault="006659D5" w:rsidP="009979D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9373E">
              <w:rPr>
                <w:color w:val="333333"/>
                <w:sz w:val="21"/>
                <w:szCs w:val="21"/>
                <w:lang w:val="en-US"/>
              </w:rPr>
              <w:t>km</w:t>
            </w:r>
            <w:r w:rsidRPr="0039373E">
              <w:rPr>
                <w:color w:val="333333"/>
                <w:sz w:val="21"/>
                <w:szCs w:val="21"/>
              </w:rPr>
              <w:t>.</w:t>
            </w:r>
            <w:r w:rsidRPr="0039373E">
              <w:rPr>
                <w:color w:val="333333"/>
                <w:sz w:val="21"/>
                <w:szCs w:val="21"/>
                <w:lang w:val="en-US"/>
              </w:rPr>
              <w:t>official</w:t>
            </w:r>
            <w:r w:rsidRPr="0039373E">
              <w:rPr>
                <w:color w:val="333333"/>
                <w:sz w:val="21"/>
                <w:szCs w:val="21"/>
              </w:rPr>
              <w:t>2210@</w:t>
            </w:r>
            <w:r w:rsidRPr="0039373E">
              <w:rPr>
                <w:color w:val="333333"/>
                <w:sz w:val="21"/>
                <w:szCs w:val="21"/>
                <w:lang w:val="en-US"/>
              </w:rPr>
              <w:t>sfs</w:t>
            </w:r>
            <w:r w:rsidRPr="0039373E">
              <w:rPr>
                <w:color w:val="333333"/>
                <w:sz w:val="21"/>
                <w:szCs w:val="21"/>
              </w:rPr>
              <w:t>.</w:t>
            </w:r>
            <w:r w:rsidRPr="0039373E">
              <w:rPr>
                <w:color w:val="333333"/>
                <w:sz w:val="21"/>
                <w:szCs w:val="21"/>
                <w:lang w:val="en-US"/>
              </w:rPr>
              <w:t>qov</w:t>
            </w:r>
            <w:r w:rsidRPr="0039373E">
              <w:rPr>
                <w:color w:val="333333"/>
                <w:sz w:val="21"/>
                <w:szCs w:val="21"/>
              </w:rPr>
              <w:t>.</w:t>
            </w:r>
            <w:r w:rsidRPr="0039373E">
              <w:rPr>
                <w:color w:val="333333"/>
                <w:sz w:val="21"/>
                <w:szCs w:val="21"/>
                <w:lang w:val="en-US"/>
              </w:rPr>
              <w:t>ua</w:t>
            </w:r>
          </w:p>
        </w:tc>
      </w:tr>
    </w:tbl>
    <w:p w:rsidR="006659D5" w:rsidRPr="009979D3" w:rsidRDefault="006659D5">
      <w:pPr>
        <w:rPr>
          <w:lang w:val="uk-UA"/>
        </w:rPr>
      </w:pPr>
    </w:p>
    <w:sectPr w:rsidR="006659D5" w:rsidRPr="009979D3" w:rsidSect="002D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9D3"/>
    <w:rsid w:val="002D6E8A"/>
    <w:rsid w:val="0039373E"/>
    <w:rsid w:val="006659D5"/>
    <w:rsid w:val="008269C1"/>
    <w:rsid w:val="00853CA2"/>
    <w:rsid w:val="00925832"/>
    <w:rsid w:val="009979D3"/>
    <w:rsid w:val="00D5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8A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7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979D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979D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979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m.sfs.gov.ua/okremi-storinki/vidkriti-dani/253587.html" TargetMode="External"/><Relationship Id="rId5" Type="http://schemas.openxmlformats.org/officeDocument/2006/relationships/hyperlink" Target="http://km.sfs.gov.ua/okremi-storinki/vidkriti-dani/253587.html" TargetMode="External"/><Relationship Id="rId4" Type="http://schemas.openxmlformats.org/officeDocument/2006/relationships/hyperlink" Target="http://km.sfs.gov.ua/okremi-storinki/vidkriti-dani/2535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824</Words>
  <Characters>4702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1100_sik</cp:lastModifiedBy>
  <cp:revision>3</cp:revision>
  <dcterms:created xsi:type="dcterms:W3CDTF">2016-06-16T12:11:00Z</dcterms:created>
  <dcterms:modified xsi:type="dcterms:W3CDTF">2016-06-23T13:59:00Z</dcterms:modified>
</cp:coreProperties>
</file>